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02" w:rsidRDefault="00007D02" w:rsidP="00C50514">
      <w:r>
        <w:t>Załącznik nr 7</w:t>
      </w:r>
    </w:p>
    <w:p w:rsidR="00007D02" w:rsidRDefault="00007D02" w:rsidP="006E225A">
      <w:pPr>
        <w:jc w:val="right"/>
      </w:pPr>
      <w:r>
        <w:t>Czechowice-Dziedzice dn. …………………………………………….</w:t>
      </w:r>
    </w:p>
    <w:p w:rsidR="00007D02" w:rsidRDefault="00007D02" w:rsidP="00CB6C21">
      <w:pPr>
        <w:jc w:val="both"/>
      </w:pPr>
      <w:r>
        <w:t xml:space="preserve">Wyrażam zgodę na udział mojego dziecka  </w:t>
      </w:r>
      <w:r>
        <w:rPr>
          <w:b/>
          <w:noProof/>
        </w:rPr>
        <w:t xml:space="preserve">…………………………………………….. </w:t>
      </w:r>
      <w:r w:rsidRPr="009A07D7">
        <w:rPr>
          <w:noProof/>
        </w:rPr>
        <w:t>kl. ……………</w:t>
      </w:r>
      <w:r>
        <w:rPr>
          <w:b/>
        </w:rPr>
        <w:t xml:space="preserve"> </w:t>
      </w:r>
      <w:r>
        <w:t xml:space="preserve"> w wyjściu do kina, teatru, wycieczce klasowej, ognisku, konkursie, dyskotece. Wyrażam zgodę na przeprowadzenie wszelkich niezbędnych zabiegów lub operacji w stanach zagrażających życiu lub zdrowiu mojego dziecka. </w:t>
      </w:r>
    </w:p>
    <w:p w:rsidR="00007D02" w:rsidRDefault="00007D02" w:rsidP="00CB6C21">
      <w:pPr>
        <w:jc w:val="both"/>
      </w:pPr>
      <w:r>
        <w:t>Data imprezy ………………………………………………</w:t>
      </w:r>
    </w:p>
    <w:p w:rsidR="00007D02" w:rsidRDefault="00007D02" w:rsidP="00CB6C21">
      <w:pPr>
        <w:jc w:val="both"/>
      </w:pPr>
      <w:r>
        <w:t>Czas trwania imprezy ………………………………………</w:t>
      </w:r>
    </w:p>
    <w:p w:rsidR="00007D02" w:rsidRDefault="00007D02" w:rsidP="00CB6C21">
      <w:pPr>
        <w:jc w:val="both"/>
      </w:pPr>
      <w:r>
        <w:t>Sposób i  czas odbioru dziecka …………………………………………………………………………………………………………</w:t>
      </w:r>
    </w:p>
    <w:p w:rsidR="00007D02" w:rsidRDefault="00007D02" w:rsidP="00CB6C21">
      <w:pPr>
        <w:spacing w:after="0" w:line="240" w:lineRule="auto"/>
        <w:jc w:val="right"/>
      </w:pPr>
      <w:r>
        <w:t>………………………………………..…………………………………..</w:t>
      </w:r>
    </w:p>
    <w:p w:rsidR="00007D02" w:rsidRDefault="00007D02" w:rsidP="00CB6C21">
      <w:pPr>
        <w:pBdr>
          <w:bottom w:val="single" w:sz="6" w:space="1" w:color="auto"/>
        </w:pBdr>
        <w:jc w:val="right"/>
      </w:pPr>
    </w:p>
    <w:p w:rsidR="00007D02" w:rsidRDefault="00007D02" w:rsidP="00CB6C21">
      <w:pPr>
        <w:pBdr>
          <w:bottom w:val="single" w:sz="6" w:space="1" w:color="auto"/>
        </w:pBdr>
        <w:jc w:val="right"/>
      </w:pPr>
      <w:r>
        <w:t>data, czytelny podpis rodziców/prawnych opiekunów</w:t>
      </w:r>
    </w:p>
    <w:p w:rsidR="00007D02" w:rsidRDefault="00007D02" w:rsidP="00774FC1">
      <w:pPr>
        <w:jc w:val="right"/>
      </w:pPr>
    </w:p>
    <w:p w:rsidR="00007D02" w:rsidRDefault="00007D02" w:rsidP="00774FC1">
      <w:pPr>
        <w:jc w:val="right"/>
      </w:pPr>
      <w:r>
        <w:t>Czechowice-Dziedzice dn. …………………………………………….</w:t>
      </w:r>
    </w:p>
    <w:p w:rsidR="00007D02" w:rsidRDefault="00007D02" w:rsidP="00774FC1">
      <w:pPr>
        <w:jc w:val="both"/>
      </w:pPr>
      <w:r>
        <w:t xml:space="preserve">Wyrażam zgodę na udział mojego dziecka  </w:t>
      </w:r>
      <w:r>
        <w:rPr>
          <w:b/>
          <w:noProof/>
        </w:rPr>
        <w:t xml:space="preserve">……………………………………………. </w:t>
      </w:r>
      <w:r>
        <w:rPr>
          <w:noProof/>
        </w:rPr>
        <w:t>k</w:t>
      </w:r>
      <w:r w:rsidRPr="009A07D7">
        <w:rPr>
          <w:noProof/>
        </w:rPr>
        <w:t>l. ……………</w:t>
      </w:r>
      <w:r>
        <w:rPr>
          <w:b/>
        </w:rPr>
        <w:t xml:space="preserve"> </w:t>
      </w:r>
      <w:r>
        <w:t xml:space="preserve"> w wyjściu do kina, teatru, wycieczce klasowej, ognisku, konkursie, dyskotece. Wyrażam zgodę na przeprowadzenie wszelkich niezbędnych zabiegów lub operacji w stanach zagrażających życiu lub zdrowiu mojego dziecka. </w:t>
      </w:r>
    </w:p>
    <w:p w:rsidR="00007D02" w:rsidRDefault="00007D02" w:rsidP="00774FC1">
      <w:pPr>
        <w:jc w:val="both"/>
      </w:pPr>
      <w:r>
        <w:t>Data imprezy ………………………………………………</w:t>
      </w:r>
    </w:p>
    <w:p w:rsidR="00007D02" w:rsidRDefault="00007D02" w:rsidP="00774FC1">
      <w:pPr>
        <w:jc w:val="both"/>
      </w:pPr>
      <w:r>
        <w:t>Czas trwania imprezy ………………………………………</w:t>
      </w:r>
    </w:p>
    <w:p w:rsidR="00007D02" w:rsidRDefault="00007D02" w:rsidP="00774FC1">
      <w:pPr>
        <w:jc w:val="both"/>
      </w:pPr>
      <w:r>
        <w:t>Sposób i  czas odbioru dziecka …………………………………………………………………………………………………………</w:t>
      </w:r>
    </w:p>
    <w:p w:rsidR="00007D02" w:rsidRDefault="00007D02" w:rsidP="00774FC1">
      <w:pPr>
        <w:spacing w:after="0" w:line="240" w:lineRule="auto"/>
        <w:jc w:val="right"/>
      </w:pPr>
      <w:r>
        <w:t>………………………………………..…………………………………..</w:t>
      </w:r>
    </w:p>
    <w:p w:rsidR="00007D02" w:rsidRDefault="00007D02" w:rsidP="00774FC1">
      <w:pPr>
        <w:pBdr>
          <w:bottom w:val="single" w:sz="6" w:space="1" w:color="auto"/>
        </w:pBdr>
        <w:jc w:val="right"/>
      </w:pPr>
    </w:p>
    <w:p w:rsidR="00007D02" w:rsidRDefault="00007D02" w:rsidP="00774FC1">
      <w:pPr>
        <w:pBdr>
          <w:bottom w:val="single" w:sz="6" w:space="1" w:color="auto"/>
        </w:pBdr>
        <w:jc w:val="right"/>
      </w:pPr>
      <w:r>
        <w:t>data, czytelny podpis rodziców/prawnych opiekunów</w:t>
      </w:r>
    </w:p>
    <w:p w:rsidR="00007D02" w:rsidRDefault="00007D02" w:rsidP="006E225A">
      <w:pPr>
        <w:jc w:val="right"/>
      </w:pPr>
    </w:p>
    <w:p w:rsidR="00007D02" w:rsidRDefault="00007D02" w:rsidP="006E225A">
      <w:pPr>
        <w:jc w:val="right"/>
      </w:pPr>
      <w:r>
        <w:t>Czechowice-Dziedzice dn. …………………………………………….</w:t>
      </w:r>
    </w:p>
    <w:p w:rsidR="00007D02" w:rsidRDefault="00007D02" w:rsidP="006E225A">
      <w:pPr>
        <w:jc w:val="both"/>
      </w:pPr>
      <w:r>
        <w:t xml:space="preserve">Wyrażam zgodę na udział mojego dziecka  </w:t>
      </w:r>
      <w:r>
        <w:rPr>
          <w:b/>
          <w:noProof/>
        </w:rPr>
        <w:t>……………………………………………. kl………</w:t>
      </w:r>
      <w:r>
        <w:rPr>
          <w:b/>
        </w:rPr>
        <w:t xml:space="preserve"> </w:t>
      </w:r>
      <w:r>
        <w:t xml:space="preserve"> w wyjściu do kina, teatru, wycieczce klasowej, ognisku, konkursie, dyskotece. Wyrażam zgodę na przeprowadzenie wszelkich niezbędnych zabiegów lub operacji w stanach zagrażających życiu lub zdrowiu mojego dziecka. </w:t>
      </w:r>
    </w:p>
    <w:p w:rsidR="00007D02" w:rsidRDefault="00007D02" w:rsidP="006E225A">
      <w:pPr>
        <w:jc w:val="both"/>
      </w:pPr>
      <w:r>
        <w:t>Data imprezy ………………………………………………</w:t>
      </w:r>
    </w:p>
    <w:p w:rsidR="00007D02" w:rsidRDefault="00007D02" w:rsidP="006E225A">
      <w:pPr>
        <w:jc w:val="both"/>
      </w:pPr>
      <w:r>
        <w:t>Czas trwania imprezy ………………………………………</w:t>
      </w:r>
    </w:p>
    <w:p w:rsidR="00007D02" w:rsidRDefault="00007D02" w:rsidP="006E225A">
      <w:pPr>
        <w:jc w:val="both"/>
      </w:pPr>
      <w:r>
        <w:t>Sposób i  czas odbioru dziecka …………………………………………………………………………………………………………</w:t>
      </w:r>
    </w:p>
    <w:p w:rsidR="00007D02" w:rsidRDefault="00007D02" w:rsidP="006E225A">
      <w:pPr>
        <w:spacing w:after="0" w:line="240" w:lineRule="auto"/>
        <w:jc w:val="right"/>
      </w:pPr>
      <w:r>
        <w:t>………………………………………..…………………………………..</w:t>
      </w:r>
    </w:p>
    <w:p w:rsidR="00007D02" w:rsidRDefault="00007D02" w:rsidP="006E225A">
      <w:pPr>
        <w:jc w:val="right"/>
      </w:pPr>
      <w:r>
        <w:t>data, czytelny podpis rodziców/prawnych opiekunów</w:t>
      </w:r>
    </w:p>
    <w:p w:rsidR="00007D02" w:rsidRDefault="00007D02" w:rsidP="006E225A">
      <w:pPr>
        <w:pBdr>
          <w:bottom w:val="single" w:sz="6" w:space="1" w:color="auto"/>
        </w:pBdr>
        <w:jc w:val="right"/>
      </w:pPr>
    </w:p>
    <w:sectPr w:rsidR="00007D02" w:rsidSect="003954B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C21"/>
    <w:rsid w:val="00007D02"/>
    <w:rsid w:val="00391972"/>
    <w:rsid w:val="003954B2"/>
    <w:rsid w:val="006E225A"/>
    <w:rsid w:val="00774FC1"/>
    <w:rsid w:val="00787625"/>
    <w:rsid w:val="0086746F"/>
    <w:rsid w:val="009A07D7"/>
    <w:rsid w:val="00B8610B"/>
    <w:rsid w:val="00C50514"/>
    <w:rsid w:val="00CB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239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hp2</cp:lastModifiedBy>
  <cp:revision>6</cp:revision>
  <dcterms:created xsi:type="dcterms:W3CDTF">2014-03-10T12:10:00Z</dcterms:created>
  <dcterms:modified xsi:type="dcterms:W3CDTF">2014-03-14T09:11:00Z</dcterms:modified>
</cp:coreProperties>
</file>