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2" w:rsidRDefault="00FB3A22" w:rsidP="00B132E1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</w:p>
    <w:p w:rsidR="00FB3A22" w:rsidRDefault="00FB3A22" w:rsidP="00DB26F6">
      <w:pPr>
        <w:jc w:val="right"/>
        <w:rPr>
          <w:sz w:val="24"/>
          <w:szCs w:val="24"/>
        </w:rPr>
      </w:pPr>
    </w:p>
    <w:p w:rsidR="00FB3A22" w:rsidRPr="00DB26F6" w:rsidRDefault="00FB3A22" w:rsidP="00DB26F6">
      <w:pPr>
        <w:jc w:val="right"/>
        <w:rPr>
          <w:sz w:val="24"/>
          <w:szCs w:val="24"/>
        </w:rPr>
      </w:pPr>
      <w:r w:rsidRPr="00DB26F6">
        <w:rPr>
          <w:sz w:val="24"/>
          <w:szCs w:val="24"/>
        </w:rPr>
        <w:t>Czechowice- Dziedzice, dn</w:t>
      </w:r>
      <w:r>
        <w:rPr>
          <w:sz w:val="24"/>
          <w:szCs w:val="24"/>
        </w:rPr>
        <w:t xml:space="preserve">. </w:t>
      </w:r>
      <w:r w:rsidRPr="00DB26F6">
        <w:rPr>
          <w:sz w:val="24"/>
          <w:szCs w:val="24"/>
        </w:rPr>
        <w:t>…………………………………………..</w:t>
      </w:r>
    </w:p>
    <w:p w:rsidR="00FB3A22" w:rsidRDefault="00FB3A22" w:rsidP="004E3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Zwolnienie z zajęć lekcyjnych/pozalekcyjnych  </w:t>
      </w:r>
    </w:p>
    <w:p w:rsidR="00FB3A22" w:rsidRDefault="00FB3A22" w:rsidP="004E3075">
      <w:pPr>
        <w:jc w:val="center"/>
      </w:pPr>
    </w:p>
    <w:p w:rsidR="00FB3A22" w:rsidRDefault="00FB3A22" w:rsidP="004E3075">
      <w:pPr>
        <w:jc w:val="center"/>
      </w:pPr>
      <w:r>
        <w:t xml:space="preserve">Zwalniam do domu ucznia </w:t>
      </w:r>
      <w:r>
        <w:rPr>
          <w:b/>
          <w:noProof/>
        </w:rPr>
        <w:t>…………………………….</w:t>
      </w:r>
      <w:r>
        <w:rPr>
          <w:b/>
        </w:rPr>
        <w:t xml:space="preserve"> </w:t>
      </w:r>
      <w:r>
        <w:t xml:space="preserve">z klasy </w:t>
      </w:r>
      <w:r>
        <w:rPr>
          <w:b/>
        </w:rPr>
        <w:t>……………..</w:t>
      </w:r>
      <w:r>
        <w:t xml:space="preserve"> z zajęć lekcyjnych</w:t>
      </w:r>
    </w:p>
    <w:p w:rsidR="00FB3A22" w:rsidRDefault="00FB3A22" w:rsidP="004E3075">
      <w:pPr>
        <w:jc w:val="center"/>
      </w:pPr>
      <w:r>
        <w:t xml:space="preserve"> o godz. ………………….</w:t>
      </w:r>
    </w:p>
    <w:p w:rsidR="00FB3A22" w:rsidRDefault="00FB3A22" w:rsidP="004E3075">
      <w:pPr>
        <w:jc w:val="center"/>
      </w:pPr>
    </w:p>
    <w:p w:rsidR="00FB3A22" w:rsidRDefault="00FB3A22" w:rsidP="004E3075">
      <w:pPr>
        <w:spacing w:after="0" w:line="240" w:lineRule="auto"/>
        <w:jc w:val="right"/>
      </w:pPr>
      <w:r>
        <w:t>………………………………………..………</w:t>
      </w:r>
    </w:p>
    <w:p w:rsidR="00FB3A22" w:rsidRPr="00B132E1" w:rsidRDefault="00FB3A22" w:rsidP="00B03FF2">
      <w:pPr>
        <w:pBdr>
          <w:bottom w:val="single" w:sz="6" w:space="0" w:color="auto"/>
        </w:pBdr>
        <w:spacing w:after="0" w:line="240" w:lineRule="auto"/>
        <w:jc w:val="right"/>
      </w:pPr>
      <w:r w:rsidRPr="00B132E1">
        <w:t>/podpis rodzica – prawnego opiekuna/</w:t>
      </w:r>
    </w:p>
    <w:p w:rsidR="00FB3A22" w:rsidRDefault="00FB3A22" w:rsidP="004E3075">
      <w:pPr>
        <w:spacing w:after="0" w:line="240" w:lineRule="auto"/>
        <w:jc w:val="right"/>
      </w:pPr>
    </w:p>
    <w:p w:rsidR="00FB3A22" w:rsidRDefault="00FB3A22" w:rsidP="00B132E1">
      <w:pPr>
        <w:jc w:val="right"/>
        <w:rPr>
          <w:sz w:val="24"/>
          <w:szCs w:val="24"/>
        </w:rPr>
      </w:pPr>
    </w:p>
    <w:p w:rsidR="00FB3A22" w:rsidRPr="00DB26F6" w:rsidRDefault="00FB3A22" w:rsidP="00B132E1">
      <w:pPr>
        <w:jc w:val="right"/>
        <w:rPr>
          <w:sz w:val="24"/>
          <w:szCs w:val="24"/>
        </w:rPr>
      </w:pPr>
      <w:r w:rsidRPr="00DB26F6">
        <w:rPr>
          <w:sz w:val="24"/>
          <w:szCs w:val="24"/>
        </w:rPr>
        <w:t>Czechowice- Dziedzice, dn</w:t>
      </w:r>
      <w:r>
        <w:rPr>
          <w:sz w:val="24"/>
          <w:szCs w:val="24"/>
        </w:rPr>
        <w:t xml:space="preserve">. </w:t>
      </w:r>
      <w:r w:rsidRPr="00DB26F6">
        <w:rPr>
          <w:sz w:val="24"/>
          <w:szCs w:val="24"/>
        </w:rPr>
        <w:t>…………………………………………..</w:t>
      </w:r>
    </w:p>
    <w:p w:rsidR="00FB3A22" w:rsidRDefault="00FB3A22" w:rsidP="00B13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Zwolnienie z zajęć lekcyjnych/pozalekcyjnych  </w:t>
      </w:r>
    </w:p>
    <w:p w:rsidR="00FB3A22" w:rsidRDefault="00FB3A22" w:rsidP="00B132E1">
      <w:pPr>
        <w:jc w:val="center"/>
      </w:pPr>
    </w:p>
    <w:p w:rsidR="00FB3A22" w:rsidRDefault="00FB3A22" w:rsidP="00B132E1">
      <w:pPr>
        <w:jc w:val="center"/>
      </w:pPr>
      <w:r>
        <w:t xml:space="preserve">Zwalniam do domu ucznia </w:t>
      </w:r>
      <w:r>
        <w:rPr>
          <w:b/>
          <w:noProof/>
        </w:rPr>
        <w:t>…………………………….</w:t>
      </w:r>
      <w:r>
        <w:rPr>
          <w:b/>
        </w:rPr>
        <w:t xml:space="preserve"> </w:t>
      </w:r>
      <w:r>
        <w:t xml:space="preserve">z klasy </w:t>
      </w:r>
      <w:r>
        <w:rPr>
          <w:b/>
        </w:rPr>
        <w:t>……………..</w:t>
      </w:r>
      <w:r>
        <w:t xml:space="preserve"> z zajęć lekcyjnych</w:t>
      </w:r>
    </w:p>
    <w:p w:rsidR="00FB3A22" w:rsidRDefault="00FB3A22" w:rsidP="00B132E1">
      <w:pPr>
        <w:jc w:val="center"/>
      </w:pPr>
      <w:r>
        <w:t xml:space="preserve"> o godz. ………………….</w:t>
      </w:r>
    </w:p>
    <w:p w:rsidR="00FB3A22" w:rsidRDefault="00FB3A22" w:rsidP="00B132E1">
      <w:pPr>
        <w:jc w:val="center"/>
      </w:pPr>
    </w:p>
    <w:p w:rsidR="00FB3A22" w:rsidRDefault="00FB3A22" w:rsidP="00B132E1">
      <w:pPr>
        <w:spacing w:after="0" w:line="240" w:lineRule="auto"/>
        <w:jc w:val="right"/>
      </w:pPr>
      <w:r>
        <w:t>………………………………………..………</w:t>
      </w:r>
    </w:p>
    <w:p w:rsidR="00FB3A22" w:rsidRPr="00B132E1" w:rsidRDefault="00FB3A22" w:rsidP="00B132E1">
      <w:pPr>
        <w:pBdr>
          <w:bottom w:val="single" w:sz="6" w:space="0" w:color="auto"/>
        </w:pBdr>
        <w:spacing w:after="0" w:line="240" w:lineRule="auto"/>
        <w:jc w:val="right"/>
      </w:pPr>
      <w:r w:rsidRPr="00B132E1">
        <w:t>/podpis rodzica – prawnego opiekuna/</w:t>
      </w:r>
    </w:p>
    <w:p w:rsidR="00FB3A22" w:rsidRDefault="00FB3A22"/>
    <w:p w:rsidR="00FB3A22" w:rsidRDefault="00FB3A22" w:rsidP="00B132E1">
      <w:pPr>
        <w:jc w:val="right"/>
        <w:rPr>
          <w:sz w:val="24"/>
          <w:szCs w:val="24"/>
        </w:rPr>
      </w:pPr>
    </w:p>
    <w:p w:rsidR="00FB3A22" w:rsidRPr="00DB26F6" w:rsidRDefault="00FB3A22" w:rsidP="00B132E1">
      <w:pPr>
        <w:jc w:val="right"/>
        <w:rPr>
          <w:sz w:val="24"/>
          <w:szCs w:val="24"/>
        </w:rPr>
      </w:pPr>
      <w:r w:rsidRPr="00DB26F6">
        <w:rPr>
          <w:sz w:val="24"/>
          <w:szCs w:val="24"/>
        </w:rPr>
        <w:t>Czechowice- Dziedzice, dn</w:t>
      </w:r>
      <w:r>
        <w:rPr>
          <w:sz w:val="24"/>
          <w:szCs w:val="24"/>
        </w:rPr>
        <w:t xml:space="preserve">. </w:t>
      </w:r>
      <w:r w:rsidRPr="00DB26F6">
        <w:rPr>
          <w:sz w:val="24"/>
          <w:szCs w:val="24"/>
        </w:rPr>
        <w:t>…………………………………………..</w:t>
      </w:r>
    </w:p>
    <w:p w:rsidR="00FB3A22" w:rsidRDefault="00FB3A22" w:rsidP="00B13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Zwolnienie z zajęć lekcyjnych/ pozalekcyjnych  </w:t>
      </w:r>
    </w:p>
    <w:p w:rsidR="00FB3A22" w:rsidRDefault="00FB3A22" w:rsidP="00B132E1">
      <w:pPr>
        <w:jc w:val="center"/>
      </w:pPr>
    </w:p>
    <w:p w:rsidR="00FB3A22" w:rsidRDefault="00FB3A22" w:rsidP="00B132E1">
      <w:pPr>
        <w:jc w:val="center"/>
      </w:pPr>
      <w:r>
        <w:t xml:space="preserve">Zwalniam do domu ucznia </w:t>
      </w:r>
      <w:r>
        <w:rPr>
          <w:b/>
          <w:noProof/>
        </w:rPr>
        <w:t>…………………………….</w:t>
      </w:r>
      <w:r>
        <w:rPr>
          <w:b/>
        </w:rPr>
        <w:t xml:space="preserve"> </w:t>
      </w:r>
      <w:r>
        <w:t xml:space="preserve">z klasy </w:t>
      </w:r>
      <w:r>
        <w:rPr>
          <w:b/>
        </w:rPr>
        <w:t>……………..</w:t>
      </w:r>
      <w:r>
        <w:t xml:space="preserve"> z zajęć lekcyjnych</w:t>
      </w:r>
    </w:p>
    <w:p w:rsidR="00FB3A22" w:rsidRDefault="00FB3A22" w:rsidP="00B132E1">
      <w:pPr>
        <w:jc w:val="center"/>
      </w:pPr>
      <w:r>
        <w:t xml:space="preserve"> o godz. ………………….</w:t>
      </w:r>
    </w:p>
    <w:p w:rsidR="00FB3A22" w:rsidRDefault="00FB3A22" w:rsidP="00B132E1">
      <w:pPr>
        <w:jc w:val="center"/>
      </w:pPr>
    </w:p>
    <w:p w:rsidR="00FB3A22" w:rsidRDefault="00FB3A22" w:rsidP="00B132E1">
      <w:pPr>
        <w:spacing w:after="0" w:line="240" w:lineRule="auto"/>
        <w:jc w:val="right"/>
      </w:pPr>
      <w:r>
        <w:t>………………………………………..………</w:t>
      </w:r>
    </w:p>
    <w:p w:rsidR="00FB3A22" w:rsidRPr="00B132E1" w:rsidRDefault="00FB3A22" w:rsidP="00B132E1">
      <w:pPr>
        <w:pBdr>
          <w:bottom w:val="single" w:sz="6" w:space="0" w:color="auto"/>
        </w:pBdr>
        <w:spacing w:after="0" w:line="240" w:lineRule="auto"/>
        <w:jc w:val="right"/>
      </w:pPr>
      <w:r w:rsidRPr="00B132E1">
        <w:t>/podpis rodzica – prawnego opiekuna/</w:t>
      </w:r>
    </w:p>
    <w:p w:rsidR="00FB3A22" w:rsidRDefault="00FB3A22"/>
    <w:sectPr w:rsidR="00FB3A22" w:rsidSect="00A5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75"/>
    <w:rsid w:val="001443E6"/>
    <w:rsid w:val="004E3075"/>
    <w:rsid w:val="00674ADA"/>
    <w:rsid w:val="00A53854"/>
    <w:rsid w:val="00B03FF2"/>
    <w:rsid w:val="00B132E1"/>
    <w:rsid w:val="00BB4A9A"/>
    <w:rsid w:val="00DB26F6"/>
    <w:rsid w:val="00F91561"/>
    <w:rsid w:val="00F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107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hp2</cp:lastModifiedBy>
  <cp:revision>5</cp:revision>
  <dcterms:created xsi:type="dcterms:W3CDTF">2014-03-10T12:15:00Z</dcterms:created>
  <dcterms:modified xsi:type="dcterms:W3CDTF">2014-03-14T09:21:00Z</dcterms:modified>
</cp:coreProperties>
</file>